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7036683B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8360D7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19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355AC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maja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700A3AEE" w14:textId="7BD867D8" w:rsidR="00AF5A1E" w:rsidRDefault="00355ACB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355ACB">
        <w:rPr>
          <w:rFonts w:ascii="Arial" w:eastAsia="Calibri" w:hAnsi="Arial" w:cs="Arial"/>
          <w:b/>
          <w:bCs/>
          <w:lang w:val="pl-PL" w:eastAsia="en-US"/>
        </w:rPr>
        <w:t xml:space="preserve">KTM wprowadza na rynek serię </w:t>
      </w:r>
      <w:r w:rsidR="00054736">
        <w:rPr>
          <w:rFonts w:ascii="Arial" w:eastAsia="Calibri" w:hAnsi="Arial" w:cs="Arial"/>
          <w:b/>
          <w:bCs/>
          <w:lang w:val="pl-PL" w:eastAsia="en-US"/>
        </w:rPr>
        <w:t xml:space="preserve">motocykli </w:t>
      </w:r>
      <w:r w:rsidR="00054736" w:rsidRPr="00355ACB">
        <w:rPr>
          <w:rFonts w:ascii="Arial" w:eastAsia="Calibri" w:hAnsi="Arial" w:cs="Arial"/>
          <w:b/>
          <w:bCs/>
          <w:lang w:val="pl-PL" w:eastAsia="en-US"/>
        </w:rPr>
        <w:t xml:space="preserve">SX </w:t>
      </w:r>
      <w:r w:rsidRPr="00355ACB">
        <w:rPr>
          <w:rFonts w:ascii="Arial" w:eastAsia="Calibri" w:hAnsi="Arial" w:cs="Arial"/>
          <w:b/>
          <w:bCs/>
          <w:lang w:val="pl-PL" w:eastAsia="en-US"/>
        </w:rPr>
        <w:t>2023 na oponach Dunlop</w:t>
      </w:r>
    </w:p>
    <w:p w14:paraId="17C1A52A" w14:textId="77777777" w:rsidR="00355ACB" w:rsidRDefault="00355ACB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4C168295" w14:textId="2CEF4D8B" w:rsidR="00355ACB" w:rsidRPr="00355ACB" w:rsidRDefault="00355ACB" w:rsidP="00355AC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Opona </w:t>
      </w:r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Dunlop </w:t>
      </w:r>
      <w:proofErr w:type="spellStart"/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Geomax</w:t>
      </w:r>
      <w:proofErr w:type="spellEnd"/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MX33 wybran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a</w:t>
      </w:r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jako oryginalne wyposażenie dla całej gamy KTM SX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D2CF213" w14:textId="56690723" w:rsidR="00AF5A1E" w:rsidRPr="00355ACB" w:rsidRDefault="00355ACB" w:rsidP="00355AC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Zwycięska opona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z</w:t>
      </w:r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wyścigów MXGP i </w:t>
      </w:r>
      <w:proofErr w:type="spellStart"/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Supercross</w:t>
      </w:r>
      <w:proofErr w:type="spellEnd"/>
      <w:r w:rsidRPr="00355AC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, montowana w standardzie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907AF36" w14:textId="2AF2D931" w:rsidR="00355ACB" w:rsidRPr="00355ACB" w:rsidRDefault="009E337F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Sprawdzona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</w:t>
      </w:r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agrodzona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mistrzostwach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świata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wybrana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jako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oryginalne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wyposażenie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większości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modeli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KTM z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gamy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motocrossowej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</w:t>
      </w:r>
      <w:proofErr w:type="spellEnd"/>
      <w:r w:rsidR="00355ACB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2023.</w:t>
      </w:r>
    </w:p>
    <w:p w14:paraId="56D96DAD" w14:textId="07678391" w:rsidR="00355ACB" w:rsidRPr="00355ACB" w:rsidRDefault="00355ACB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Intensywna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konkurencja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sektorze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motocrossowym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oznacza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producenci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wprowadzają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lepszone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modele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częściej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niż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kiedykolwiek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Najnowsza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maszyn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KTM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opisana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przez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producenta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„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bardziej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elegancka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dopracowana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zaprojektowana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aby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zapewnić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wszystkim</w:t>
      </w:r>
      <w:proofErr w:type="spellEnd"/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zawodnikom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pełną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kontrolę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niezależnie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poziomu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ich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doświadczenia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”. Aby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osiągnąć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cele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KTM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wybrał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zwycięską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MX33. </w:t>
      </w:r>
    </w:p>
    <w:p w14:paraId="6E51757D" w14:textId="752A6E54" w:rsidR="00355ACB" w:rsidRPr="00355ACB" w:rsidRDefault="00355ACB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Wszechstronna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będzie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montowana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KTM SX </w:t>
      </w:r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większej</w:t>
      </w:r>
      <w:proofErr w:type="spellEnd"/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pojemności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zaliczanych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</w:t>
      </w:r>
      <w:r w:rsidR="0005473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cznika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modelowego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2023,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KTM 450 SX-F i</w:t>
      </w:r>
      <w:r w:rsidR="001F28ED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KTM 250 SX-F. </w:t>
      </w:r>
    </w:p>
    <w:p w14:paraId="46152EFA" w14:textId="16C3D314" w:rsidR="00355ACB" w:rsidRPr="00355ACB" w:rsidRDefault="00355ACB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zaprojektowana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myślą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miękkim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błotnistym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średnio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trudnym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terenie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ale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jej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sukcesy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wynikają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możliwości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stosowania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szerszym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zakresie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nawierzchni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Daje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motocyklistom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przewagę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zmiennych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warunkach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Zawodnicy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chwalą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amortyzację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wstrząsów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sterowność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wspomagane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przez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opatentowaną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przez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progresywnych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klocków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bieżnika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zakrętach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35B7FC52" w14:textId="44FFE0EF" w:rsidR="00355ACB" w:rsidRPr="00355ACB" w:rsidRDefault="00355ACB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Mistrzostwach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AMA Supercross 2022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wygrali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zawodnicy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bazując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sukcesie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ubiegłorocznych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Mistrzostwach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Świata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FIM Motocross (MXGP). </w:t>
      </w:r>
    </w:p>
    <w:p w14:paraId="6E57A4E9" w14:textId="01A8A734" w:rsidR="00355ACB" w:rsidRPr="00355ACB" w:rsidRDefault="00355ACB" w:rsidP="00355AC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Miguel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Morais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kierownik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ds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oryginalnego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wyposażenia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Motorcycle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regionie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EMEA,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powiedział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: „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Jesteśmy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dumni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9E337F"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KTM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wybrał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oponę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MX33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jako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oryginalne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wyposażenie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swoich</w:t>
      </w:r>
      <w:proofErr w:type="spellEnd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maszyn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Celem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producenta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sprzedaż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gotowe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go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wygrywa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ć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poziomie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profesjonalnym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amatorskim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całym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świecie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montaż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zwyciężyła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9E337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wyścigach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Supercross i MXGP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doskonale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wpisuje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ten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cel</w:t>
      </w:r>
      <w:proofErr w:type="spellEnd"/>
      <w:r w:rsidRPr="00355AC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.”</w:t>
      </w:r>
    </w:p>
    <w:p w14:paraId="49AB33C3" w14:textId="77777777" w:rsidR="00054736" w:rsidRDefault="00924855" w:rsidP="00054736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zwycięskich zespołów w wyścigach Mistrzostw Świata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oficjalnym dostawcą opon do Mistrzostw Świata FIM Moto2 i Moto3 oraz najbardziej utytułowaną marką opon w historii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Man TT. W rajdach terenowych Dunlop jest wybierany przez zwycięzców i mistrzów wyścigów MXGP 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Supercross</w:t>
      </w:r>
      <w:proofErr w:type="spellEnd"/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7FAF2B14" w14:textId="77777777" w:rsidR="00054736" w:rsidRDefault="00054736" w:rsidP="00054736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</w:p>
    <w:p w14:paraId="79A58107" w14:textId="77777777" w:rsidR="00054736" w:rsidRDefault="00054736" w:rsidP="00054736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</w:p>
    <w:p w14:paraId="7655207A" w14:textId="77777777" w:rsidR="00054736" w:rsidRDefault="00054736" w:rsidP="00054736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</w:p>
    <w:p w14:paraId="4E87F07C" w14:textId="724988DB" w:rsidR="0050331B" w:rsidRPr="008360D7" w:rsidRDefault="0050331B" w:rsidP="008360D7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lastRenderedPageBreak/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proofErr w:type="spellStart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</w:t>
      </w:r>
      <w:proofErr w:type="spellEnd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 Polska Sp. z o.o.</w:t>
      </w:r>
    </w:p>
    <w:p w14:paraId="0550BF0F" w14:textId="73ADE2DA" w:rsidR="00054736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</w:t>
      </w:r>
      <w:r w:rsidR="00054736">
        <w:rPr>
          <w:rFonts w:ascii="Arial" w:hAnsi="Arial" w:cs="Arial"/>
          <w:bCs/>
          <w:sz w:val="22"/>
          <w:szCs w:val="22"/>
          <w:lang w:val="en-US" w:eastAsia="ja-JP"/>
        </w:rPr>
        <w:t> 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914</w:t>
      </w:r>
    </w:p>
    <w:p w14:paraId="26D51E02" w14:textId="70E4B01E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</w:t>
      </w:r>
      <w:proofErr w:type="spellStart"/>
      <w:r w:rsidRPr="00AB7E71">
        <w:rPr>
          <w:rFonts w:ascii="Arial" w:hAnsi="Arial" w:cs="Arial"/>
          <w:sz w:val="22"/>
          <w:szCs w:val="22"/>
          <w:lang w:val="pl-PL" w:eastAsia="ja-JP"/>
        </w:rPr>
        <w:t>Goodyear</w:t>
      </w:r>
      <w:proofErr w:type="spellEnd"/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2C9F" w14:textId="77777777" w:rsidR="00E7005F" w:rsidRDefault="00E7005F" w:rsidP="0068646D">
      <w:r>
        <w:separator/>
      </w:r>
    </w:p>
  </w:endnote>
  <w:endnote w:type="continuationSeparator" w:id="0">
    <w:p w14:paraId="57C0A3A6" w14:textId="77777777" w:rsidR="00E7005F" w:rsidRDefault="00E7005F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A57" w14:textId="77777777" w:rsidR="00E7005F" w:rsidRDefault="00E7005F" w:rsidP="0068646D">
      <w:r>
        <w:separator/>
      </w:r>
    </w:p>
  </w:footnote>
  <w:footnote w:type="continuationSeparator" w:id="0">
    <w:p w14:paraId="26318B30" w14:textId="77777777" w:rsidR="00E7005F" w:rsidRDefault="00E7005F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13493">
    <w:abstractNumId w:val="10"/>
  </w:num>
  <w:num w:numId="2" w16cid:durableId="1480879153">
    <w:abstractNumId w:val="1"/>
  </w:num>
  <w:num w:numId="3" w16cid:durableId="1718168065">
    <w:abstractNumId w:val="0"/>
  </w:num>
  <w:num w:numId="4" w16cid:durableId="923949831">
    <w:abstractNumId w:val="3"/>
  </w:num>
  <w:num w:numId="5" w16cid:durableId="197205285">
    <w:abstractNumId w:val="5"/>
  </w:num>
  <w:num w:numId="6" w16cid:durableId="1072196339">
    <w:abstractNumId w:val="11"/>
  </w:num>
  <w:num w:numId="7" w16cid:durableId="309215148">
    <w:abstractNumId w:val="4"/>
  </w:num>
  <w:num w:numId="8" w16cid:durableId="1368674394">
    <w:abstractNumId w:val="8"/>
  </w:num>
  <w:num w:numId="9" w16cid:durableId="2003313682">
    <w:abstractNumId w:val="9"/>
  </w:num>
  <w:num w:numId="10" w16cid:durableId="990402546">
    <w:abstractNumId w:val="7"/>
  </w:num>
  <w:num w:numId="11" w16cid:durableId="1889603639">
    <w:abstractNumId w:val="6"/>
  </w:num>
  <w:num w:numId="12" w16cid:durableId="923874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89C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383E"/>
    <w:rsid w:val="001B4A24"/>
    <w:rsid w:val="001B5F8D"/>
    <w:rsid w:val="001C503D"/>
    <w:rsid w:val="001C7B28"/>
    <w:rsid w:val="001D5C31"/>
    <w:rsid w:val="001D60C9"/>
    <w:rsid w:val="001E4C71"/>
    <w:rsid w:val="001E5CE2"/>
    <w:rsid w:val="001E73F5"/>
    <w:rsid w:val="001F28ED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77D0"/>
    <w:rsid w:val="00337A6B"/>
    <w:rsid w:val="00341528"/>
    <w:rsid w:val="003434EE"/>
    <w:rsid w:val="00344F6D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7"/>
    <w:rsid w:val="008360DB"/>
    <w:rsid w:val="00843364"/>
    <w:rsid w:val="00846B7D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79DC"/>
    <w:rsid w:val="00C25D2D"/>
    <w:rsid w:val="00C30729"/>
    <w:rsid w:val="00C34249"/>
    <w:rsid w:val="00C35269"/>
    <w:rsid w:val="00C3583A"/>
    <w:rsid w:val="00C37C79"/>
    <w:rsid w:val="00C41ABF"/>
    <w:rsid w:val="00C4428A"/>
    <w:rsid w:val="00C4495A"/>
    <w:rsid w:val="00C46AE5"/>
    <w:rsid w:val="00C542B6"/>
    <w:rsid w:val="00C57769"/>
    <w:rsid w:val="00C66503"/>
    <w:rsid w:val="00C67F77"/>
    <w:rsid w:val="00C714BB"/>
    <w:rsid w:val="00C757D7"/>
    <w:rsid w:val="00C82E6E"/>
    <w:rsid w:val="00C86963"/>
    <w:rsid w:val="00C878D8"/>
    <w:rsid w:val="00C90D94"/>
    <w:rsid w:val="00CA2CD4"/>
    <w:rsid w:val="00CA5F84"/>
    <w:rsid w:val="00CA7256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6</TotalTime>
  <Pages>2</Pages>
  <Words>380</Words>
  <Characters>2524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2</cp:revision>
  <cp:lastPrinted>2019-12-11T13:20:00Z</cp:lastPrinted>
  <dcterms:created xsi:type="dcterms:W3CDTF">2022-05-19T07:52:00Z</dcterms:created>
  <dcterms:modified xsi:type="dcterms:W3CDTF">2022-05-19T07:52:00Z</dcterms:modified>
</cp:coreProperties>
</file>